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7" w:rsidRPr="00E66A4C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9803B6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B6240E" w:rsidRDefault="00B6240E" w:rsidP="00ED7D07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>Insert your current health insurer name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:rsidR="00ED7D07" w:rsidRPr="00510083" w:rsidRDefault="00B6240E" w:rsidP="00ED7D07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current health insurer's address line 1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510083" w:rsidRDefault="00B6240E" w:rsidP="00ED7D07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current health in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>surer's address line 2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510083" w:rsidRDefault="00B6240E" w:rsidP="00ED7D07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current health insurer's address line 3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DC5A97" w:rsidRDefault="00ED7D07" w:rsidP="00ED7D07">
      <w:pPr>
        <w:rPr>
          <w:rFonts w:ascii="Arial" w:hAnsi="Arial" w:cs="Arial"/>
          <w:sz w:val="20"/>
          <w:szCs w:val="20"/>
          <w:lang w:val="it-IT"/>
        </w:rPr>
      </w:pPr>
      <w:r w:rsidRPr="00DC5A97">
        <w:rPr>
          <w:rFonts w:ascii="Arial" w:hAnsi="Arial" w:cs="Arial"/>
          <w:sz w:val="20"/>
          <w:szCs w:val="20"/>
          <w:lang w:val="it-IT"/>
        </w:rPr>
        <w:fldChar w:fldCharType="begin"/>
      </w:r>
      <w:r w:rsidRPr="00DC5A97">
        <w:rPr>
          <w:rFonts w:ascii="Arial" w:hAnsi="Arial" w:cs="Arial"/>
          <w:sz w:val="20"/>
          <w:szCs w:val="20"/>
          <w:lang w:val="it-IT"/>
        </w:rPr>
        <w:instrText xml:space="preserve"> DATE \@ "dddd, dd MMMM yyyy" </w:instrText>
      </w:r>
      <w:r w:rsidRPr="00DC5A97">
        <w:rPr>
          <w:rFonts w:ascii="Arial" w:hAnsi="Arial" w:cs="Arial"/>
          <w:sz w:val="20"/>
          <w:szCs w:val="20"/>
          <w:lang w:val="it-IT"/>
        </w:rPr>
        <w:fldChar w:fldCharType="separate"/>
      </w:r>
      <w:r w:rsidR="00DC5A97" w:rsidRPr="00DC5A97">
        <w:rPr>
          <w:rFonts w:ascii="Arial" w:hAnsi="Arial" w:cs="Arial"/>
          <w:noProof/>
          <w:sz w:val="20"/>
          <w:szCs w:val="20"/>
          <w:lang w:val="it-IT"/>
        </w:rPr>
        <w:t>Thursday, 07 September 2017</w:t>
      </w:r>
      <w:r w:rsidRPr="00DC5A97">
        <w:rPr>
          <w:rFonts w:ascii="Arial" w:hAnsi="Arial" w:cs="Arial"/>
          <w:sz w:val="20"/>
          <w:szCs w:val="20"/>
          <w:lang w:val="it-IT"/>
        </w:rPr>
        <w:fldChar w:fldCharType="end"/>
      </w:r>
    </w:p>
    <w:p w:rsidR="00ED7D07" w:rsidRPr="00510083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0A14FB" w:rsidRPr="000A14FB" w:rsidRDefault="000A14FB" w:rsidP="000A14FB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0A14FB">
        <w:rPr>
          <w:rFonts w:ascii="Arial" w:hAnsi="Arial" w:cs="Arial"/>
          <w:b/>
          <w:sz w:val="28"/>
          <w:szCs w:val="28"/>
          <w:lang w:val="en-IE"/>
        </w:rPr>
        <w:t>Cancellation Letter</w:t>
      </w:r>
    </w:p>
    <w:p w:rsidR="000A14FB" w:rsidRDefault="000A14FB" w:rsidP="00ED7D07">
      <w:pPr>
        <w:rPr>
          <w:rFonts w:ascii="Arial" w:hAnsi="Arial" w:cs="Arial"/>
          <w:sz w:val="20"/>
          <w:szCs w:val="20"/>
          <w:lang w:val="en-IE"/>
        </w:rPr>
      </w:pPr>
    </w:p>
    <w:p w:rsidR="000A14FB" w:rsidRPr="00510083" w:rsidRDefault="000A14FB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5459D0" w:rsidRDefault="00ED7D07" w:rsidP="00ED7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IE"/>
        </w:rPr>
        <w:t xml:space="preserve">Dear </w:t>
      </w:r>
      <w:r w:rsidR="00B6240E">
        <w:rPr>
          <w:rFonts w:ascii="Arial" w:hAnsi="Arial" w:cs="Arial"/>
          <w:sz w:val="20"/>
          <w:szCs w:val="20"/>
        </w:rPr>
        <w:t>health insurance company,</w:t>
      </w:r>
    </w:p>
    <w:p w:rsidR="00ED7D07" w:rsidRPr="0015315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Default="00B6240E" w:rsidP="00ED7D0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this letter, I inform you of my decision of terminating the basic insurance (KVG/LaMal) that I presently receive from you</w:t>
      </w:r>
      <w:r>
        <w:rPr>
          <w:rFonts w:ascii="Arial" w:hAnsi="Arial" w:cs="Arial"/>
          <w:bCs/>
          <w:sz w:val="20"/>
          <w:szCs w:val="20"/>
        </w:rPr>
        <w:t>.</w:t>
      </w: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find below the details of my current policy that I wish to cancel</w:t>
      </w:r>
      <w:r w:rsidR="002E35F9">
        <w:rPr>
          <w:rFonts w:ascii="Arial" w:hAnsi="Arial" w:cs="Arial"/>
          <w:bCs/>
          <w:sz w:val="20"/>
          <w:szCs w:val="20"/>
        </w:rPr>
        <w:t xml:space="preserve"> </w:t>
      </w:r>
      <w:r w:rsidR="002E35F9">
        <w:rPr>
          <w:rFonts w:ascii="Arial" w:hAnsi="Arial" w:cs="Arial"/>
          <w:sz w:val="20"/>
          <w:szCs w:val="20"/>
        </w:rPr>
        <w:t xml:space="preserve">with effect from </w:t>
      </w:r>
      <w:r w:rsidR="002E35F9"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35F9"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35F9" w:rsidRPr="00B6240E">
        <w:rPr>
          <w:rFonts w:ascii="Arial" w:hAnsi="Arial" w:cs="Arial"/>
          <w:bCs/>
          <w:sz w:val="20"/>
          <w:szCs w:val="20"/>
        </w:rPr>
      </w:r>
      <w:r w:rsidR="002E35F9" w:rsidRPr="00B6240E">
        <w:rPr>
          <w:rFonts w:ascii="Arial" w:hAnsi="Arial" w:cs="Arial"/>
          <w:bCs/>
          <w:sz w:val="20"/>
          <w:szCs w:val="20"/>
        </w:rPr>
        <w:fldChar w:fldCharType="separate"/>
      </w:r>
      <w:r w:rsidR="002E35F9" w:rsidRPr="00B6240E">
        <w:rPr>
          <w:rFonts w:ascii="Arial" w:hAnsi="Arial" w:cs="Arial"/>
          <w:bCs/>
          <w:sz w:val="20"/>
          <w:szCs w:val="20"/>
        </w:rPr>
        <w:t> </w:t>
      </w:r>
      <w:r w:rsidR="002E35F9" w:rsidRPr="00B6240E">
        <w:rPr>
          <w:rFonts w:ascii="Arial" w:hAnsi="Arial" w:cs="Arial"/>
          <w:bCs/>
          <w:sz w:val="20"/>
          <w:szCs w:val="20"/>
        </w:rPr>
        <w:t xml:space="preserve">Insert </w:t>
      </w:r>
      <w:r w:rsidR="002E35F9">
        <w:rPr>
          <w:rFonts w:ascii="Arial" w:hAnsi="Arial" w:cs="Arial"/>
          <w:bCs/>
          <w:sz w:val="20"/>
          <w:szCs w:val="20"/>
        </w:rPr>
        <w:t>date</w:t>
      </w:r>
      <w:r w:rsidR="002E35F9" w:rsidRPr="00B6240E">
        <w:rPr>
          <w:rFonts w:ascii="Arial" w:hAnsi="Arial" w:cs="Arial"/>
          <w:bCs/>
          <w:sz w:val="20"/>
          <w:szCs w:val="20"/>
        </w:rPr>
        <w:t> </w:t>
      </w:r>
      <w:r w:rsidR="002E35F9" w:rsidRPr="00B6240E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>:</w:t>
      </w: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6240E" w:rsidTr="00D92E36">
        <w:trPr>
          <w:trHeight w:val="377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Insurance number: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your current insurance number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rPr>
          <w:trHeight w:val="425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First name: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rPr>
          <w:trHeight w:val="403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Surname: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surname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rPr>
          <w:trHeight w:val="423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 of birth: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c>
          <w:tcPr>
            <w:tcW w:w="2376" w:type="dxa"/>
            <w:shd w:val="clear" w:color="auto" w:fill="113388"/>
            <w:vAlign w:val="center"/>
          </w:tcPr>
          <w:p w:rsidR="00B6240E" w:rsidRPr="00D92E36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2E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of health insurance to cancel:</w:t>
            </w:r>
          </w:p>
        </w:tc>
        <w:tc>
          <w:tcPr>
            <w:tcW w:w="7478" w:type="dxa"/>
            <w:vAlign w:val="center"/>
          </w:tcPr>
          <w:p w:rsidR="00B6240E" w:rsidRPr="00D92E36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D92E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D92E3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D377E">
              <w:rPr>
                <w:rFonts w:ascii="Arial" w:hAnsi="Arial" w:cs="Arial"/>
                <w:bCs/>
                <w:sz w:val="20"/>
                <w:szCs w:val="20"/>
              </w:rPr>
            </w:r>
            <w:r w:rsidR="00ED37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2E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D92E36" w:rsidRPr="00D92E36">
              <w:rPr>
                <w:rFonts w:ascii="Arial" w:hAnsi="Arial" w:cs="Arial"/>
                <w:bCs/>
                <w:sz w:val="20"/>
                <w:szCs w:val="20"/>
              </w:rPr>
              <w:t xml:space="preserve"> Basic insurance (KVG/LaMal)</w:t>
            </w:r>
          </w:p>
        </w:tc>
      </w:tr>
      <w:tr w:rsidR="00B6240E" w:rsidTr="00D92E36">
        <w:trPr>
          <w:trHeight w:val="379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Remarks:</w:t>
            </w:r>
          </w:p>
        </w:tc>
        <w:tc>
          <w:tcPr>
            <w:tcW w:w="7478" w:type="dxa"/>
            <w:vAlign w:val="center"/>
          </w:tcPr>
          <w:p w:rsidR="00B6240E" w:rsidRDefault="00D92E36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any remarks or leave</w:t>
            </w:r>
            <w:r w:rsidR="000A14FB">
              <w:rPr>
                <w:rFonts w:ascii="Arial" w:hAnsi="Arial" w:cs="Arial"/>
                <w:bCs/>
                <w:sz w:val="20"/>
                <w:szCs w:val="20"/>
              </w:rPr>
              <w:t xml:space="preserve"> 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field blank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 of insured person (or insured person’s legal representative)</w:t>
            </w:r>
          </w:p>
        </w:tc>
        <w:tc>
          <w:tcPr>
            <w:tcW w:w="7478" w:type="dxa"/>
            <w:vAlign w:val="center"/>
          </w:tcPr>
          <w:p w:rsidR="00B6240E" w:rsidRDefault="00D92E36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B6240E" w:rsidRPr="00153152" w:rsidRDefault="00B6240E" w:rsidP="00ED7D07">
      <w:pPr>
        <w:rPr>
          <w:rFonts w:ascii="Arial" w:hAnsi="Arial" w:cs="Arial"/>
          <w:sz w:val="20"/>
          <w:szCs w:val="20"/>
        </w:rPr>
      </w:pPr>
    </w:p>
    <w:p w:rsidR="00ED7D07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appreciate if you could send me a confirmation of cancellation </w:t>
      </w:r>
      <w:r w:rsidR="002E35F9">
        <w:rPr>
          <w:rFonts w:ascii="Arial" w:hAnsi="Arial" w:cs="Arial"/>
          <w:sz w:val="20"/>
          <w:szCs w:val="20"/>
        </w:rPr>
        <w:t>to the a</w:t>
      </w:r>
      <w:r w:rsidR="009D0B1E">
        <w:rPr>
          <w:rFonts w:ascii="Arial" w:hAnsi="Arial" w:cs="Arial"/>
          <w:sz w:val="20"/>
          <w:szCs w:val="20"/>
        </w:rPr>
        <w:t>ddress</w:t>
      </w:r>
      <w:r w:rsidR="002E35F9">
        <w:rPr>
          <w:rFonts w:ascii="Arial" w:hAnsi="Arial" w:cs="Arial"/>
          <w:sz w:val="20"/>
          <w:szCs w:val="20"/>
        </w:rPr>
        <w:t xml:space="preserve"> indicated below. Should you require any additional information from me in order to process this cancellation,</w:t>
      </w:r>
      <w:r w:rsidR="009D0B1E">
        <w:rPr>
          <w:rFonts w:ascii="Arial" w:hAnsi="Arial" w:cs="Arial"/>
          <w:sz w:val="20"/>
          <w:szCs w:val="20"/>
        </w:rPr>
        <w:t xml:space="preserve"> please </w:t>
      </w:r>
      <w:r w:rsidR="002E35F9">
        <w:rPr>
          <w:rFonts w:ascii="Arial" w:hAnsi="Arial" w:cs="Arial"/>
          <w:sz w:val="20"/>
          <w:szCs w:val="20"/>
        </w:rPr>
        <w:t xml:space="preserve">don’t hesitate to </w:t>
      </w:r>
      <w:r w:rsidR="009D0B1E">
        <w:rPr>
          <w:rFonts w:ascii="Arial" w:hAnsi="Arial" w:cs="Arial"/>
          <w:sz w:val="20"/>
          <w:szCs w:val="20"/>
        </w:rPr>
        <w:t>call me at the telephone number stated below</w:t>
      </w:r>
      <w:r w:rsidR="002E35F9">
        <w:rPr>
          <w:rFonts w:ascii="Arial" w:hAnsi="Arial" w:cs="Arial"/>
          <w:sz w:val="20"/>
          <w:szCs w:val="20"/>
        </w:rPr>
        <w:t>.</w:t>
      </w:r>
    </w:p>
    <w:p w:rsidR="009D0B1E" w:rsidRDefault="009D0B1E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9D0B1E" w:rsidRPr="009D0B1E" w:rsidRDefault="002E35F9" w:rsidP="00ED7D0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r w:rsidR="009D0B1E" w:rsidRPr="009D0B1E">
        <w:rPr>
          <w:rFonts w:ascii="Arial" w:hAnsi="Arial" w:cs="Arial"/>
          <w:b/>
          <w:sz w:val="20"/>
          <w:szCs w:val="20"/>
        </w:rPr>
        <w:t>:</w:t>
      </w:r>
    </w:p>
    <w:p w:rsidR="009D0B1E" w:rsidRDefault="009D0B1E" w:rsidP="009D0B1E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full name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510083" w:rsidRDefault="009D0B1E" w:rsidP="009D0B1E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address line 1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510083" w:rsidRDefault="009D0B1E" w:rsidP="009D0B1E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address line 2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Default="009D0B1E" w:rsidP="009D0B1E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address line 3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9D0B1E" w:rsidRDefault="009D0B1E" w:rsidP="009D0B1E">
      <w:pPr>
        <w:tabs>
          <w:tab w:val="left" w:pos="1620"/>
        </w:tabs>
        <w:rPr>
          <w:rFonts w:ascii="Arial" w:hAnsi="Arial" w:cs="Arial"/>
          <w:i/>
          <w:sz w:val="20"/>
          <w:szCs w:val="20"/>
        </w:rPr>
      </w:pPr>
      <w:r w:rsidRPr="009D0B1E">
        <w:rPr>
          <w:rFonts w:ascii="Arial" w:hAnsi="Arial" w:cs="Arial"/>
          <w:b/>
          <w:bCs/>
          <w:i/>
          <w:sz w:val="20"/>
          <w:szCs w:val="20"/>
        </w:rPr>
        <w:t>Telephone:</w:t>
      </w:r>
      <w:r w:rsidRPr="009D0B1E">
        <w:rPr>
          <w:rFonts w:ascii="Arial" w:hAnsi="Arial" w:cs="Arial"/>
          <w:bCs/>
          <w:i/>
          <w:sz w:val="20"/>
          <w:szCs w:val="20"/>
        </w:rPr>
        <w:t xml:space="preserve"> </w:t>
      </w:r>
      <w:r w:rsidRPr="009D0B1E">
        <w:rPr>
          <w:rFonts w:ascii="Arial" w:hAnsi="Arial" w:cs="Arial"/>
          <w:bCs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D0B1E">
        <w:rPr>
          <w:rFonts w:ascii="Arial" w:hAnsi="Arial" w:cs="Arial"/>
          <w:bCs/>
          <w:i/>
          <w:sz w:val="20"/>
          <w:szCs w:val="20"/>
        </w:rPr>
        <w:instrText xml:space="preserve"> FORMTEXT </w:instrText>
      </w:r>
      <w:r w:rsidRPr="009D0B1E">
        <w:rPr>
          <w:rFonts w:ascii="Arial" w:hAnsi="Arial" w:cs="Arial"/>
          <w:bCs/>
          <w:i/>
          <w:sz w:val="20"/>
          <w:szCs w:val="20"/>
        </w:rPr>
      </w:r>
      <w:r w:rsidRPr="009D0B1E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9D0B1E">
        <w:rPr>
          <w:rFonts w:ascii="Arial" w:hAnsi="Arial" w:cs="Arial"/>
          <w:bCs/>
          <w:i/>
          <w:sz w:val="20"/>
          <w:szCs w:val="20"/>
        </w:rPr>
        <w:t> </w:t>
      </w:r>
      <w:r w:rsidRPr="009D0B1E">
        <w:rPr>
          <w:rFonts w:ascii="Arial" w:hAnsi="Arial" w:cs="Arial"/>
          <w:bCs/>
          <w:i/>
          <w:sz w:val="20"/>
          <w:szCs w:val="20"/>
        </w:rPr>
        <w:t>Insert your phone number</w:t>
      </w:r>
      <w:r w:rsidRPr="009D0B1E">
        <w:rPr>
          <w:rFonts w:ascii="Arial" w:hAnsi="Arial" w:cs="Arial"/>
          <w:bCs/>
          <w:i/>
          <w:sz w:val="20"/>
          <w:szCs w:val="20"/>
        </w:rPr>
        <w:t> </w:t>
      </w:r>
      <w:r w:rsidRPr="009D0B1E"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9D0B1E" w:rsidRDefault="009D0B1E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0A14FB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ED7D07" w:rsidRPr="00153152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thanks for the insurance cover that you have provided me so far.</w:t>
      </w:r>
    </w:p>
    <w:p w:rsidR="00ED7D07" w:rsidRPr="0015315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5315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510083" w:rsidRDefault="00ED7D07" w:rsidP="00ED7D07">
      <w:pPr>
        <w:rPr>
          <w:rFonts w:ascii="Arial" w:hAnsi="Arial" w:cs="Arial"/>
          <w:sz w:val="20"/>
          <w:szCs w:val="20"/>
          <w:lang w:val="en-IE"/>
        </w:rPr>
      </w:pPr>
      <w:r w:rsidRPr="00510083">
        <w:rPr>
          <w:rFonts w:ascii="Arial" w:hAnsi="Arial" w:cs="Arial"/>
          <w:sz w:val="20"/>
          <w:szCs w:val="20"/>
          <w:lang w:val="en-IE"/>
        </w:rPr>
        <w:t>Yours sincerely</w:t>
      </w:r>
      <w:r w:rsidR="000A14FB">
        <w:rPr>
          <w:rFonts w:ascii="Arial" w:hAnsi="Arial" w:cs="Arial"/>
          <w:sz w:val="20"/>
          <w:szCs w:val="20"/>
          <w:lang w:val="en-IE"/>
        </w:rPr>
        <w:t>,</w:t>
      </w:r>
    </w:p>
    <w:p w:rsidR="00ED7D07" w:rsidRPr="00510083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Default="000A14FB" w:rsidP="00ED7D07">
      <w:pPr>
        <w:rPr>
          <w:rFonts w:ascii="Arial" w:hAnsi="Arial" w:cs="Arial"/>
          <w:sz w:val="20"/>
          <w:szCs w:val="20"/>
          <w:lang w:val="en-IE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t xml:space="preserve">Insert </w:t>
      </w:r>
      <w:r>
        <w:rPr>
          <w:rFonts w:ascii="Arial" w:hAnsi="Arial" w:cs="Arial"/>
          <w:bCs/>
          <w:sz w:val="20"/>
          <w:szCs w:val="20"/>
        </w:rPr>
        <w:t>your full name</w:t>
      </w:r>
      <w:r w:rsidRPr="00B6240E">
        <w:rPr>
          <w:rFonts w:ascii="Arial" w:hAnsi="Arial" w:cs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sectPr w:rsidR="00ED7D07" w:rsidSect="009D596A">
      <w:pgSz w:w="11906" w:h="16838" w:code="9"/>
      <w:pgMar w:top="1843" w:right="1134" w:bottom="2127" w:left="1134" w:header="35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66" w:rsidRDefault="00195366">
      <w:r>
        <w:separator/>
      </w:r>
    </w:p>
  </w:endnote>
  <w:endnote w:type="continuationSeparator" w:id="0">
    <w:p w:rsidR="00195366" w:rsidRDefault="0019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66" w:rsidRDefault="00195366">
      <w:r>
        <w:separator/>
      </w:r>
    </w:p>
  </w:footnote>
  <w:footnote w:type="continuationSeparator" w:id="0">
    <w:p w:rsidR="00195366" w:rsidRDefault="0019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75D"/>
    <w:multiLevelType w:val="hybridMultilevel"/>
    <w:tmpl w:val="4EF45180"/>
    <w:lvl w:ilvl="0" w:tplc="4B380B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Ol4vLRuZV0g5DIn2eCTFKdHV4=" w:salt="8Vd6KIDBMyP10dXCGxohVg=="/>
  <w:defaultTabStop w:val="720"/>
  <w:characterSpacingControl w:val="doNotCompress"/>
  <w:hdrShapeDefaults>
    <o:shapedefaults v:ext="edit" spidmax="8193">
      <o:colormru v:ext="edit" colors="#606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9"/>
    <w:rsid w:val="00050C8E"/>
    <w:rsid w:val="00055967"/>
    <w:rsid w:val="00063A89"/>
    <w:rsid w:val="00074E47"/>
    <w:rsid w:val="000762CB"/>
    <w:rsid w:val="000A14FB"/>
    <w:rsid w:val="000A253C"/>
    <w:rsid w:val="000D2F6A"/>
    <w:rsid w:val="000D403F"/>
    <w:rsid w:val="000D6999"/>
    <w:rsid w:val="000F096E"/>
    <w:rsid w:val="00123D96"/>
    <w:rsid w:val="00152964"/>
    <w:rsid w:val="00153152"/>
    <w:rsid w:val="00195366"/>
    <w:rsid w:val="001B49C6"/>
    <w:rsid w:val="001C680A"/>
    <w:rsid w:val="001E06B6"/>
    <w:rsid w:val="001E4FF8"/>
    <w:rsid w:val="001F46EA"/>
    <w:rsid w:val="001F58A3"/>
    <w:rsid w:val="0020586B"/>
    <w:rsid w:val="00223B70"/>
    <w:rsid w:val="00226A13"/>
    <w:rsid w:val="00231C92"/>
    <w:rsid w:val="0026709E"/>
    <w:rsid w:val="002766C4"/>
    <w:rsid w:val="00287E0F"/>
    <w:rsid w:val="002A06F3"/>
    <w:rsid w:val="002D076E"/>
    <w:rsid w:val="002D6587"/>
    <w:rsid w:val="002E35F9"/>
    <w:rsid w:val="002E3FA4"/>
    <w:rsid w:val="00313467"/>
    <w:rsid w:val="003403A6"/>
    <w:rsid w:val="0037019B"/>
    <w:rsid w:val="003A220C"/>
    <w:rsid w:val="003A3DEE"/>
    <w:rsid w:val="003A750D"/>
    <w:rsid w:val="003B319F"/>
    <w:rsid w:val="003C26EA"/>
    <w:rsid w:val="003C3AF0"/>
    <w:rsid w:val="003E5267"/>
    <w:rsid w:val="003F40DB"/>
    <w:rsid w:val="00417473"/>
    <w:rsid w:val="0042771D"/>
    <w:rsid w:val="00434B60"/>
    <w:rsid w:val="00452F5C"/>
    <w:rsid w:val="00461C1F"/>
    <w:rsid w:val="004A4B2D"/>
    <w:rsid w:val="004F4D50"/>
    <w:rsid w:val="004F6A6A"/>
    <w:rsid w:val="00507DAD"/>
    <w:rsid w:val="00510083"/>
    <w:rsid w:val="0051178A"/>
    <w:rsid w:val="005330AD"/>
    <w:rsid w:val="00543CCB"/>
    <w:rsid w:val="00593FD4"/>
    <w:rsid w:val="005A4ED3"/>
    <w:rsid w:val="005F655B"/>
    <w:rsid w:val="0064757D"/>
    <w:rsid w:val="00647CA6"/>
    <w:rsid w:val="0066568D"/>
    <w:rsid w:val="00670453"/>
    <w:rsid w:val="006846ED"/>
    <w:rsid w:val="00684F91"/>
    <w:rsid w:val="006968DE"/>
    <w:rsid w:val="006A3BDA"/>
    <w:rsid w:val="006C61D0"/>
    <w:rsid w:val="006F19E7"/>
    <w:rsid w:val="00710F31"/>
    <w:rsid w:val="00756487"/>
    <w:rsid w:val="0076204E"/>
    <w:rsid w:val="007714B9"/>
    <w:rsid w:val="00790289"/>
    <w:rsid w:val="007A3C23"/>
    <w:rsid w:val="007C3306"/>
    <w:rsid w:val="007C57B7"/>
    <w:rsid w:val="007E3F80"/>
    <w:rsid w:val="0080118F"/>
    <w:rsid w:val="00845582"/>
    <w:rsid w:val="008516D7"/>
    <w:rsid w:val="008536C8"/>
    <w:rsid w:val="00887F4A"/>
    <w:rsid w:val="00897E9E"/>
    <w:rsid w:val="008A60D6"/>
    <w:rsid w:val="008B69D6"/>
    <w:rsid w:val="008D4FD0"/>
    <w:rsid w:val="008E3871"/>
    <w:rsid w:val="008E41D5"/>
    <w:rsid w:val="008E7CEB"/>
    <w:rsid w:val="009369E5"/>
    <w:rsid w:val="009505BA"/>
    <w:rsid w:val="009660FE"/>
    <w:rsid w:val="0097112F"/>
    <w:rsid w:val="0097775E"/>
    <w:rsid w:val="009972A9"/>
    <w:rsid w:val="009B4A44"/>
    <w:rsid w:val="009C099A"/>
    <w:rsid w:val="009D0B1E"/>
    <w:rsid w:val="009D3C1C"/>
    <w:rsid w:val="009D596A"/>
    <w:rsid w:val="009E6B24"/>
    <w:rsid w:val="00A412C6"/>
    <w:rsid w:val="00A5716B"/>
    <w:rsid w:val="00A603D0"/>
    <w:rsid w:val="00A63774"/>
    <w:rsid w:val="00A77D49"/>
    <w:rsid w:val="00A901CF"/>
    <w:rsid w:val="00A9277A"/>
    <w:rsid w:val="00AC7338"/>
    <w:rsid w:val="00AF1F5D"/>
    <w:rsid w:val="00B04EC7"/>
    <w:rsid w:val="00B07790"/>
    <w:rsid w:val="00B30CF5"/>
    <w:rsid w:val="00B6240E"/>
    <w:rsid w:val="00B8089B"/>
    <w:rsid w:val="00BC2A99"/>
    <w:rsid w:val="00BC64C4"/>
    <w:rsid w:val="00BD5C99"/>
    <w:rsid w:val="00C22A30"/>
    <w:rsid w:val="00C27D3A"/>
    <w:rsid w:val="00C53466"/>
    <w:rsid w:val="00C628AF"/>
    <w:rsid w:val="00C90537"/>
    <w:rsid w:val="00CA1167"/>
    <w:rsid w:val="00CA39D0"/>
    <w:rsid w:val="00CA575A"/>
    <w:rsid w:val="00CD4C34"/>
    <w:rsid w:val="00CD7277"/>
    <w:rsid w:val="00CE0AC2"/>
    <w:rsid w:val="00CF4372"/>
    <w:rsid w:val="00D07165"/>
    <w:rsid w:val="00D460AB"/>
    <w:rsid w:val="00D633BF"/>
    <w:rsid w:val="00D816FF"/>
    <w:rsid w:val="00D92E36"/>
    <w:rsid w:val="00D94004"/>
    <w:rsid w:val="00DC2165"/>
    <w:rsid w:val="00DC5A97"/>
    <w:rsid w:val="00DD5621"/>
    <w:rsid w:val="00E004FB"/>
    <w:rsid w:val="00E37958"/>
    <w:rsid w:val="00E425A8"/>
    <w:rsid w:val="00E43C17"/>
    <w:rsid w:val="00E529C1"/>
    <w:rsid w:val="00E574BA"/>
    <w:rsid w:val="00E66A4C"/>
    <w:rsid w:val="00E94ADB"/>
    <w:rsid w:val="00EB7BF7"/>
    <w:rsid w:val="00ED377E"/>
    <w:rsid w:val="00ED68A6"/>
    <w:rsid w:val="00ED7D07"/>
    <w:rsid w:val="00EF2071"/>
    <w:rsid w:val="00F22115"/>
    <w:rsid w:val="00F26A51"/>
    <w:rsid w:val="00F42CE7"/>
    <w:rsid w:val="00F72934"/>
    <w:rsid w:val="00F73742"/>
    <w:rsid w:val="00F7519A"/>
    <w:rsid w:val="00F958C0"/>
    <w:rsid w:val="00F965FD"/>
    <w:rsid w:val="00FC26A9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06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val="fr-FR"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val="en-IE"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en-I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val="fr-FR"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val="en-IE"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en-I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al\Marketing%20Documents\Letterheads%20&amp;%20Templates\Letter&amp;Fax%20Templates\AWC%20Letter%20Templates\Letterhead%20template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EN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name]</vt:lpstr>
    </vt:vector>
  </TitlesOfParts>
  <Company>awc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name]</dc:title>
  <dc:creator>lfodale</dc:creator>
  <cp:lastModifiedBy>lfodale</cp:lastModifiedBy>
  <cp:revision>7</cp:revision>
  <cp:lastPrinted>2016-06-09T15:26:00Z</cp:lastPrinted>
  <dcterms:created xsi:type="dcterms:W3CDTF">2017-09-06T13:52:00Z</dcterms:created>
  <dcterms:modified xsi:type="dcterms:W3CDTF">2017-09-07T09:08:00Z</dcterms:modified>
</cp:coreProperties>
</file>